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/>
  <w:body>
    <w:tbl>
      <w:tblPr>
        <w:tblpPr w:leftFromText="180" w:rightFromText="180" w:horzAnchor="margin" w:tblpX="-459" w:tblpY="-585"/>
        <w:tblW w:w="10597" w:type="dxa"/>
        <w:tblBorders>
          <w:bottom w:val="single" w:sz="4" w:space="0" w:color="auto"/>
        </w:tblBorders>
        <w:tblLook w:val="01E0"/>
      </w:tblPr>
      <w:tblGrid>
        <w:gridCol w:w="4077"/>
        <w:gridCol w:w="2693"/>
        <w:gridCol w:w="3827"/>
      </w:tblGrid>
      <w:tr w:rsidR="00A257FA" w:rsidRPr="00F973D1">
        <w:trPr>
          <w:trHeight w:val="962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7FA" w:rsidRPr="00F973D1" w:rsidRDefault="00A257FA" w:rsidP="00302B59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F973D1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Αριστοτέλειο πανεπιστήμιο Θεσσαλονίκης</w:t>
            </w:r>
          </w:p>
          <w:p w:rsidR="00A257FA" w:rsidRPr="00F973D1" w:rsidRDefault="00A257FA" w:rsidP="00302B59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F973D1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Ιατρική Σχολή</w:t>
            </w:r>
          </w:p>
          <w:p w:rsidR="00A257FA" w:rsidRPr="00F973D1" w:rsidRDefault="00A257FA" w:rsidP="00302B59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F973D1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Β΄ Νεογνολογική κλινική</w:t>
            </w:r>
          </w:p>
          <w:p w:rsidR="00A257FA" w:rsidRPr="00F973D1" w:rsidRDefault="00A257FA" w:rsidP="00302B59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</w:p>
          <w:p w:rsidR="00A257FA" w:rsidRPr="00F973D1" w:rsidRDefault="00A257FA" w:rsidP="00302B59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F973D1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Διευθυντής: Ν. Νικολα</w:t>
            </w:r>
            <w:r w:rsidRPr="00F973D1">
              <w:rPr>
                <w:sz w:val="20"/>
                <w:szCs w:val="20"/>
              </w:rPr>
              <w:t>ΐ</w:t>
            </w:r>
            <w:r w:rsidRPr="00F973D1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δης</w:t>
            </w:r>
          </w:p>
          <w:p w:rsidR="00A257FA" w:rsidRPr="00F973D1" w:rsidRDefault="00A257FA" w:rsidP="00302B59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F973D1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Καθηγητής Νεογνολογίας </w:t>
            </w:r>
          </w:p>
          <w:p w:rsidR="00A257FA" w:rsidRPr="00F973D1" w:rsidRDefault="00A257FA" w:rsidP="00302B59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7FA" w:rsidRPr="00F973D1" w:rsidRDefault="00A257FA" w:rsidP="00302B59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926F8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alt="ΛΟΓΟΤΥΠΟΣ ΑΠΘ" style="width:73.5pt;height:71.25pt;visibility:visible">
                  <v:imagedata r:id="rId6" o:title="" cropbottom="-600f"/>
                  <o:lock v:ext="edit" aspectratio="f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7FA" w:rsidRPr="00F973D1" w:rsidRDefault="00A257FA" w:rsidP="00241BAF">
            <w:pPr>
              <w:ind w:left="175" w:hanging="175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F973D1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Γ.Ν. «Παπαγεωργίου»</w:t>
            </w:r>
          </w:p>
          <w:p w:rsidR="00A257FA" w:rsidRPr="00F973D1" w:rsidRDefault="00A257FA" w:rsidP="00302B59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F973D1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Περιφερειακή οδός Ν. Ευκαρπία</w:t>
            </w:r>
          </w:p>
          <w:p w:rsidR="00A257FA" w:rsidRPr="00F973D1" w:rsidRDefault="00A257FA" w:rsidP="00302B59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F973D1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Θεσσαλονίκη ΤΚ 564 29</w:t>
            </w:r>
          </w:p>
          <w:p w:rsidR="00A257FA" w:rsidRPr="00F973D1" w:rsidRDefault="00A257FA" w:rsidP="00241BAF">
            <w:pPr>
              <w:ind w:right="-392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fr-FR"/>
              </w:rPr>
            </w:pPr>
            <w:r w:rsidRPr="00F973D1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Τηλ</w:t>
            </w:r>
            <w:r w:rsidRPr="00F973D1"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fr-FR"/>
              </w:rPr>
              <w:t>: 2310 693350, 53, 54, 60</w:t>
            </w:r>
          </w:p>
          <w:p w:rsidR="00A257FA" w:rsidRPr="00F973D1" w:rsidRDefault="00A257FA" w:rsidP="00302B59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fr-FR"/>
              </w:rPr>
            </w:pPr>
            <w:r w:rsidRPr="00F973D1"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fr-FR"/>
              </w:rPr>
              <w:t>Fax: 2310 991539</w:t>
            </w:r>
          </w:p>
          <w:p w:rsidR="00A257FA" w:rsidRPr="00F973D1" w:rsidRDefault="00A257FA" w:rsidP="00302B59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F973D1"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fr-FR"/>
              </w:rPr>
              <w:t>e-mail: nikolaid@med.auth.gr</w:t>
            </w:r>
          </w:p>
        </w:tc>
      </w:tr>
    </w:tbl>
    <w:p w:rsidR="00A257FA" w:rsidRPr="00257DD3" w:rsidRDefault="00A257FA" w:rsidP="00195C0B">
      <w:r w:rsidRPr="00257DD3">
        <w:t xml:space="preserve">   </w:t>
      </w:r>
      <w:r w:rsidRPr="00C22582">
        <w:t xml:space="preserve">                   </w:t>
      </w:r>
      <w:r w:rsidRPr="00275AB1">
        <w:t xml:space="preserve">               </w:t>
      </w:r>
    </w:p>
    <w:p w:rsidR="00A257FA" w:rsidRPr="00133B1C" w:rsidRDefault="00A257FA" w:rsidP="00195C0B">
      <w:r w:rsidRPr="00275AB1">
        <w:t xml:space="preserve">   </w:t>
      </w:r>
      <w:r>
        <w:rPr>
          <w:noProof/>
        </w:rPr>
        <w:pict>
          <v:shape id="il_fi" o:spid="_x0000_s1026" type="#_x0000_t75" alt="http://www.noesi.gr/files/logos/eena.jpg" style="position:absolute;margin-left:9.4pt;margin-top:-.65pt;width:49.45pt;height:45.1pt;z-index:251658240;visibility:visible;mso-wrap-distance-bottom:.36pt;mso-position-horizontal-relative:text;mso-position-vertical-relative:text" wrapcoords="-327 0 -327 21240 21600 21240 21600 0 -327 0">
            <v:imagedata r:id="rId7" o:title=""/>
            <o:lock v:ext="edit" aspectratio="f"/>
            <w10:wrap type="through"/>
          </v:shape>
        </w:pict>
      </w:r>
      <w:r>
        <w:t xml:space="preserve">  </w:t>
      </w:r>
    </w:p>
    <w:p w:rsidR="00A257FA" w:rsidRPr="00257DD3" w:rsidRDefault="00A257FA" w:rsidP="00195C0B">
      <w:r>
        <w:t xml:space="preserve">   </w:t>
      </w:r>
      <w:r w:rsidRPr="00133B1C">
        <w:t>ΕΛΛΗΝΙΚΗ ΕΤΑΙΡΕΙΑ ΝΕΥΡΟΕΞΕΛΙΚΤΙΚΗΣ ΑΓΩΓΗΣ (Ε.Ε.Ν.Α.)</w:t>
      </w:r>
    </w:p>
    <w:p w:rsidR="00A257FA" w:rsidRPr="00257DD3" w:rsidRDefault="00A257FA" w:rsidP="00195C0B"/>
    <w:p w:rsidR="00A257FA" w:rsidRDefault="00A257FA" w:rsidP="005B3232">
      <w:pPr>
        <w:jc w:val="center"/>
        <w:rPr>
          <w:rFonts w:ascii="Calibri" w:hAnsi="Calibri" w:cs="Calibri"/>
          <w:b/>
          <w:bCs/>
        </w:rPr>
      </w:pPr>
      <w:r w:rsidRPr="005B3232">
        <w:rPr>
          <w:rFonts w:ascii="Calibri" w:hAnsi="Calibri" w:cs="Calibri"/>
          <w:b/>
          <w:bCs/>
        </w:rPr>
        <w:t xml:space="preserve">ΗΜΕΡΙΔΑ </w:t>
      </w:r>
      <w:r w:rsidRPr="005B32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με την </w:t>
      </w:r>
      <w:r w:rsidRPr="005B3232">
        <w:rPr>
          <w:rFonts w:ascii="Calibri" w:hAnsi="Calibri" w:cs="Calibri"/>
        </w:rPr>
        <w:t>κ</w:t>
      </w:r>
      <w:r>
        <w:rPr>
          <w:rFonts w:ascii="Calibri" w:hAnsi="Calibri" w:cs="Calibri"/>
        </w:rPr>
        <w:t>α.</w:t>
      </w:r>
      <w:r w:rsidRPr="005B3232">
        <w:rPr>
          <w:rFonts w:ascii="Calibri" w:hAnsi="Calibri" w:cs="Calibri"/>
        </w:rPr>
        <w:t xml:space="preserve"> </w:t>
      </w:r>
      <w:r w:rsidRPr="005B3232">
        <w:rPr>
          <w:rFonts w:ascii="Calibri" w:hAnsi="Calibri" w:cs="Calibri"/>
          <w:b/>
          <w:bCs/>
          <w:lang w:val="en-US"/>
        </w:rPr>
        <w:t>LOIS</w:t>
      </w:r>
      <w:r w:rsidRPr="005B3232">
        <w:rPr>
          <w:rFonts w:ascii="Calibri" w:hAnsi="Calibri" w:cs="Calibri"/>
          <w:b/>
          <w:bCs/>
        </w:rPr>
        <w:t xml:space="preserve"> </w:t>
      </w:r>
      <w:r w:rsidRPr="005B3232">
        <w:rPr>
          <w:rFonts w:ascii="Calibri" w:hAnsi="Calibri" w:cs="Calibri"/>
          <w:b/>
          <w:bCs/>
          <w:lang w:val="en-US"/>
        </w:rPr>
        <w:t>BLY</w:t>
      </w:r>
    </w:p>
    <w:p w:rsidR="00A257FA" w:rsidRPr="007C27AA" w:rsidRDefault="00A257FA" w:rsidP="005B3232">
      <w:pPr>
        <w:jc w:val="center"/>
        <w:rPr>
          <w:rFonts w:ascii="Calibri" w:hAnsi="Calibri" w:cs="Calibri"/>
          <w:b/>
          <w:bCs/>
        </w:rPr>
      </w:pPr>
    </w:p>
    <w:p w:rsidR="00A257FA" w:rsidRPr="007C27AA" w:rsidRDefault="00A257FA" w:rsidP="005B3232">
      <w:pPr>
        <w:jc w:val="center"/>
        <w:rPr>
          <w:rFonts w:ascii="Calibri" w:hAnsi="Calibri" w:cs="Calibri"/>
          <w:b/>
          <w:bCs/>
          <w:i/>
          <w:iCs/>
        </w:rPr>
      </w:pPr>
      <w:r w:rsidRPr="007C27AA">
        <w:rPr>
          <w:b/>
          <w:bCs/>
          <w:i/>
          <w:iCs/>
        </w:rPr>
        <w:t xml:space="preserve">&lt;&lt;Νευροαναπτυξιακή Έκβαση και Θεραπευτική Παρέμβαση σε νεογνά υψηλού κινδύνου&gt;&gt;                            </w:t>
      </w:r>
    </w:p>
    <w:p w:rsidR="00A257FA" w:rsidRPr="005B3232" w:rsidRDefault="00A257FA" w:rsidP="005B3232">
      <w:pPr>
        <w:jc w:val="center"/>
        <w:rPr>
          <w:rFonts w:ascii="Calibri" w:hAnsi="Calibri" w:cs="Calibri"/>
        </w:rPr>
      </w:pPr>
    </w:p>
    <w:p w:rsidR="00A257FA" w:rsidRPr="005B3232" w:rsidRDefault="00A257FA" w:rsidP="005B3232">
      <w:pPr>
        <w:jc w:val="center"/>
        <w:rPr>
          <w:rFonts w:ascii="Calibri" w:hAnsi="Calibri" w:cs="Calibri"/>
        </w:rPr>
      </w:pPr>
      <w:r w:rsidRPr="005B3232">
        <w:rPr>
          <w:rFonts w:ascii="Calibri" w:hAnsi="Calibri" w:cs="Calibri"/>
        </w:rPr>
        <w:t>16 ΙΟΥΝΙΟΥ 2012</w:t>
      </w:r>
    </w:p>
    <w:p w:rsidR="00A257FA" w:rsidRPr="005031E7" w:rsidRDefault="00A257FA" w:rsidP="005B3232">
      <w:pPr>
        <w:jc w:val="center"/>
        <w:rPr>
          <w:rFonts w:ascii="Calibri" w:hAnsi="Calibri" w:cs="Calibri"/>
        </w:rPr>
      </w:pPr>
    </w:p>
    <w:p w:rsidR="00A257FA" w:rsidRPr="005031E7" w:rsidRDefault="00A257FA" w:rsidP="005B323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ΑΜΦΙΘΕ</w:t>
      </w:r>
      <w:r w:rsidRPr="005B3232">
        <w:rPr>
          <w:rFonts w:ascii="Calibri" w:hAnsi="Calibri" w:cs="Calibri"/>
        </w:rPr>
        <w:t>ΑΤΡΟ Γ.Ν. ΠΑΠΑΓΕΩΡΓΙΟΥ</w:t>
      </w:r>
    </w:p>
    <w:p w:rsidR="00A257FA" w:rsidRPr="005031E7" w:rsidRDefault="00A257FA" w:rsidP="00133B1C">
      <w:pPr>
        <w:jc w:val="center"/>
      </w:pPr>
    </w:p>
    <w:p w:rsidR="00A257FA" w:rsidRPr="00EA0E18" w:rsidRDefault="00A257FA" w:rsidP="005B3232">
      <w:pPr>
        <w:ind w:left="-284"/>
        <w:jc w:val="both"/>
        <w:rPr>
          <w:rFonts w:ascii="Calibri" w:hAnsi="Calibri" w:cs="Calibri"/>
        </w:rPr>
      </w:pPr>
      <w:r w:rsidRPr="00133B1C">
        <w:rPr>
          <w:rFonts w:ascii="Calibri" w:hAnsi="Calibri" w:cs="Calibri"/>
        </w:rPr>
        <w:t>Η Πανεπιστημιακή Νεογνολογική Κλινική του Γ.Ν. "Παπαγεωργίου" και η Ελληνική Εταιρεία Νευροεξελικτικής Αγωγής (Ε.Ε.Ν.Α.) συνδιοργανώνουν ημερίδα (</w:t>
      </w:r>
      <w:r w:rsidRPr="00133B1C">
        <w:rPr>
          <w:rFonts w:ascii="Calibri" w:hAnsi="Calibri" w:cs="Calibri"/>
          <w:lang w:val="en-US"/>
        </w:rPr>
        <w:t>open</w:t>
      </w:r>
      <w:r w:rsidRPr="00133B1C">
        <w:rPr>
          <w:rFonts w:ascii="Calibri" w:hAnsi="Calibri" w:cs="Calibri"/>
        </w:rPr>
        <w:t xml:space="preserve"> </w:t>
      </w:r>
      <w:r w:rsidRPr="00133B1C">
        <w:rPr>
          <w:rFonts w:ascii="Calibri" w:hAnsi="Calibri" w:cs="Calibri"/>
          <w:lang w:val="en-US"/>
        </w:rPr>
        <w:t>day</w:t>
      </w:r>
      <w:r w:rsidRPr="00133B1C">
        <w:rPr>
          <w:rFonts w:ascii="Calibri" w:hAnsi="Calibri" w:cs="Calibri"/>
        </w:rPr>
        <w:t xml:space="preserve">) με επίσημη καλεσμένη την κα. </w:t>
      </w:r>
      <w:r w:rsidRPr="00133B1C">
        <w:rPr>
          <w:rFonts w:ascii="Calibri" w:hAnsi="Calibri" w:cs="Calibri"/>
          <w:lang w:val="en-US"/>
        </w:rPr>
        <w:t>Lois</w:t>
      </w:r>
      <w:r w:rsidRPr="00133B1C">
        <w:rPr>
          <w:rFonts w:ascii="Calibri" w:hAnsi="Calibri" w:cs="Calibri"/>
        </w:rPr>
        <w:t xml:space="preserve"> </w:t>
      </w:r>
      <w:r w:rsidRPr="00133B1C">
        <w:rPr>
          <w:rFonts w:ascii="Calibri" w:hAnsi="Calibri" w:cs="Calibri"/>
          <w:lang w:val="en-US"/>
        </w:rPr>
        <w:t>Bly</w:t>
      </w:r>
      <w:r w:rsidRPr="00133B1C">
        <w:rPr>
          <w:rFonts w:ascii="Calibri" w:hAnsi="Calibri" w:cs="Calibri"/>
        </w:rPr>
        <w:t xml:space="preserve"> (φυσικοθεραπεύτρια).</w:t>
      </w:r>
    </w:p>
    <w:p w:rsidR="00A257FA" w:rsidRPr="00EA0E18" w:rsidRDefault="00A257FA" w:rsidP="00133B1C">
      <w:pPr>
        <w:jc w:val="both"/>
        <w:rPr>
          <w:rFonts w:ascii="Calibri" w:hAnsi="Calibri" w:cs="Calibri"/>
        </w:rPr>
      </w:pPr>
    </w:p>
    <w:p w:rsidR="00A257FA" w:rsidRPr="00241BAF" w:rsidRDefault="00A257FA" w:rsidP="00133B1C">
      <w:pPr>
        <w:jc w:val="center"/>
        <w:rPr>
          <w:rFonts w:ascii="Calibri" w:hAnsi="Calibri" w:cs="Calibri"/>
          <w:b/>
          <w:bCs/>
          <w:u w:val="single"/>
        </w:rPr>
      </w:pPr>
      <w:r w:rsidRPr="00241BAF">
        <w:rPr>
          <w:rFonts w:ascii="Calibri" w:hAnsi="Calibri" w:cs="Calibri"/>
          <w:b/>
          <w:bCs/>
          <w:u w:val="single"/>
        </w:rPr>
        <w:t>ΠΡΟΓΡΑΜΜΑ ΗΜΕΡΙΔΑΣ</w:t>
      </w:r>
    </w:p>
    <w:p w:rsidR="00A257FA" w:rsidRDefault="00A257FA" w:rsidP="005B3232">
      <w:pPr>
        <w:ind w:left="-284"/>
        <w:rPr>
          <w:rFonts w:ascii="Calibri" w:hAnsi="Calibri" w:cs="Calibri"/>
        </w:rPr>
      </w:pPr>
      <w:r w:rsidRPr="00241BAF">
        <w:rPr>
          <w:rFonts w:ascii="Calibri" w:hAnsi="Calibri" w:cs="Calibri"/>
          <w:i/>
          <w:iCs/>
        </w:rPr>
        <w:t xml:space="preserve"> 9:00</w:t>
      </w:r>
      <w:r w:rsidRPr="00241BAF">
        <w:rPr>
          <w:rFonts w:ascii="Calibri" w:hAnsi="Calibri" w:cs="Calibri"/>
          <w:b/>
          <w:bCs/>
        </w:rPr>
        <w:t xml:space="preserve"> </w:t>
      </w:r>
      <w:r w:rsidRPr="005B3232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    </w:t>
      </w:r>
      <w:r w:rsidRPr="005B3232">
        <w:rPr>
          <w:rFonts w:ascii="Calibri" w:hAnsi="Calibri" w:cs="Calibri"/>
        </w:rPr>
        <w:t>Εγγραφές</w:t>
      </w:r>
    </w:p>
    <w:p w:rsidR="00A257FA" w:rsidRDefault="00A257FA" w:rsidP="005B3232">
      <w:pPr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241BAF">
        <w:rPr>
          <w:rFonts w:ascii="Calibri" w:hAnsi="Calibri" w:cs="Calibri"/>
          <w:i/>
          <w:iCs/>
        </w:rPr>
        <w:t>10:00</w:t>
      </w:r>
      <w:r w:rsidRPr="005B3232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  </w:t>
      </w:r>
      <w:r w:rsidRPr="005B3232">
        <w:rPr>
          <w:rFonts w:ascii="Calibri" w:hAnsi="Calibri" w:cs="Calibri"/>
        </w:rPr>
        <w:t xml:space="preserve"> Έναρξη - Χαιρετισμός προέδρου της Ε.Ε.Ν.Α. </w:t>
      </w:r>
      <w:r w:rsidRPr="00241BAF">
        <w:rPr>
          <w:rFonts w:ascii="Calibri" w:hAnsi="Calibri" w:cs="Calibri"/>
          <w:b/>
          <w:bCs/>
          <w:i/>
          <w:iCs/>
        </w:rPr>
        <w:t>κ. Β.Ασβεστά</w:t>
      </w:r>
      <w:r w:rsidRPr="005B3232">
        <w:rPr>
          <w:rFonts w:ascii="Calibri" w:hAnsi="Calibri" w:cs="Calibri"/>
        </w:rPr>
        <w:t xml:space="preserve"> -                                         </w:t>
      </w:r>
      <w:r>
        <w:rPr>
          <w:rFonts w:ascii="Calibri" w:hAnsi="Calibri" w:cs="Calibri"/>
        </w:rPr>
        <w:t xml:space="preserve">    </w:t>
      </w:r>
      <w:r w:rsidRPr="005B3232">
        <w:rPr>
          <w:rFonts w:ascii="Calibri" w:hAnsi="Calibri" w:cs="Calibri"/>
        </w:rPr>
        <w:t xml:space="preserve">Χαιρετισμός Διευθυντή Νεογνολογική κλινικής του Γ.Ν. "Παπαγεωργίου"  </w:t>
      </w:r>
      <w:r w:rsidRPr="00241BAF">
        <w:rPr>
          <w:rFonts w:ascii="Calibri" w:hAnsi="Calibri" w:cs="Calibri"/>
          <w:b/>
          <w:bCs/>
          <w:i/>
          <w:iCs/>
        </w:rPr>
        <w:t>κ. Ν. Νικολαΐδη</w:t>
      </w:r>
      <w:r w:rsidRPr="005B3232">
        <w:rPr>
          <w:rFonts w:ascii="Calibri" w:hAnsi="Calibri" w:cs="Calibri"/>
        </w:rPr>
        <w:t xml:space="preserve">. </w:t>
      </w:r>
    </w:p>
    <w:p w:rsidR="00A257FA" w:rsidRDefault="00A257FA" w:rsidP="005B3232">
      <w:pPr>
        <w:ind w:left="-284"/>
        <w:rPr>
          <w:rFonts w:ascii="Calibri" w:hAnsi="Calibri" w:cs="Calibri"/>
        </w:rPr>
      </w:pPr>
      <w:r w:rsidRPr="00241BAF">
        <w:rPr>
          <w:rFonts w:ascii="Calibri" w:hAnsi="Calibri" w:cs="Calibri"/>
          <w:i/>
          <w:iCs/>
          <w:lang w:val="en-US"/>
        </w:rPr>
        <w:t>10:10 – 11:15</w:t>
      </w:r>
      <w:r w:rsidRPr="00241BAF">
        <w:rPr>
          <w:rFonts w:ascii="Calibri" w:hAnsi="Calibri" w:cs="Calibri"/>
          <w:lang w:val="en-US"/>
        </w:rPr>
        <w:t xml:space="preserve">  </w:t>
      </w:r>
      <w:r w:rsidRPr="00241BAF">
        <w:rPr>
          <w:rFonts w:ascii="Calibri" w:hAnsi="Calibri" w:cs="Calibri"/>
          <w:b/>
          <w:bCs/>
          <w:i/>
          <w:iCs/>
          <w:lang w:val="en-US"/>
        </w:rPr>
        <w:t>L. Bly</w:t>
      </w:r>
      <w:r w:rsidRPr="00241BAF">
        <w:rPr>
          <w:rFonts w:ascii="Calibri" w:hAnsi="Calibri" w:cs="Calibri"/>
          <w:lang w:val="en-US"/>
        </w:rPr>
        <w:t xml:space="preserve"> « </w:t>
      </w:r>
      <w:r w:rsidRPr="005B3232">
        <w:rPr>
          <w:rFonts w:ascii="Calibri" w:hAnsi="Calibri" w:cs="Calibri"/>
          <w:lang w:val="en-US"/>
        </w:rPr>
        <w:t>Why</w:t>
      </w:r>
      <w:r w:rsidRPr="00241BAF">
        <w:rPr>
          <w:rFonts w:ascii="Calibri" w:hAnsi="Calibri" w:cs="Calibri"/>
          <w:lang w:val="en-US"/>
        </w:rPr>
        <w:t xml:space="preserve"> </w:t>
      </w:r>
      <w:r w:rsidRPr="005B3232">
        <w:rPr>
          <w:rFonts w:ascii="Calibri" w:hAnsi="Calibri" w:cs="Calibri"/>
          <w:lang w:val="en-US"/>
        </w:rPr>
        <w:t>work</w:t>
      </w:r>
      <w:r w:rsidRPr="00241BAF">
        <w:rPr>
          <w:rFonts w:ascii="Calibri" w:hAnsi="Calibri" w:cs="Calibri"/>
          <w:lang w:val="en-US"/>
        </w:rPr>
        <w:t xml:space="preserve"> </w:t>
      </w:r>
      <w:r w:rsidRPr="005B3232">
        <w:rPr>
          <w:rFonts w:ascii="Calibri" w:hAnsi="Calibri" w:cs="Calibri"/>
          <w:lang w:val="en-US"/>
        </w:rPr>
        <w:t>on</w:t>
      </w:r>
      <w:r w:rsidRPr="00241BAF">
        <w:rPr>
          <w:rFonts w:ascii="Calibri" w:hAnsi="Calibri" w:cs="Calibri"/>
          <w:lang w:val="en-US"/>
        </w:rPr>
        <w:t xml:space="preserve"> </w:t>
      </w:r>
      <w:r w:rsidRPr="005B3232">
        <w:rPr>
          <w:rFonts w:ascii="Calibri" w:hAnsi="Calibri" w:cs="Calibri"/>
          <w:lang w:val="en-US"/>
        </w:rPr>
        <w:t>the</w:t>
      </w:r>
      <w:r w:rsidRPr="00241BAF">
        <w:rPr>
          <w:rFonts w:ascii="Calibri" w:hAnsi="Calibri" w:cs="Calibri"/>
          <w:lang w:val="en-US"/>
        </w:rPr>
        <w:t xml:space="preserve"> </w:t>
      </w:r>
      <w:r w:rsidRPr="005B3232">
        <w:rPr>
          <w:rFonts w:ascii="Calibri" w:hAnsi="Calibri" w:cs="Calibri"/>
          <w:lang w:val="en-US"/>
        </w:rPr>
        <w:t>trunk</w:t>
      </w:r>
      <w:r w:rsidRPr="00241BAF">
        <w:rPr>
          <w:rFonts w:ascii="Calibri" w:hAnsi="Calibri" w:cs="Calibri"/>
          <w:lang w:val="en-US"/>
        </w:rPr>
        <w:t xml:space="preserve">? »- </w:t>
      </w:r>
      <w:r w:rsidRPr="005B3232">
        <w:rPr>
          <w:rFonts w:ascii="Calibri" w:hAnsi="Calibri" w:cs="Calibri"/>
        </w:rPr>
        <w:t>Γιατί δουλεύουμε στο</w:t>
      </w:r>
      <w:r>
        <w:rPr>
          <w:rFonts w:ascii="Calibri" w:hAnsi="Calibri" w:cs="Calibri"/>
        </w:rPr>
        <w:t>ν</w:t>
      </w:r>
      <w:r w:rsidRPr="005B3232">
        <w:rPr>
          <w:rFonts w:ascii="Calibri" w:hAnsi="Calibri" w:cs="Calibri"/>
        </w:rPr>
        <w:t xml:space="preserve"> κορμό; 1</w:t>
      </w:r>
      <w:r w:rsidRPr="005B3232">
        <w:rPr>
          <w:rFonts w:ascii="Calibri" w:hAnsi="Calibri" w:cs="Calibri"/>
          <w:vertAlign w:val="superscript"/>
        </w:rPr>
        <w:t>η</w:t>
      </w:r>
      <w:r w:rsidRPr="005B3232">
        <w:rPr>
          <w:rFonts w:ascii="Calibri" w:hAnsi="Calibri" w:cs="Calibri"/>
        </w:rPr>
        <w:t xml:space="preserve"> ενότητα. </w:t>
      </w:r>
    </w:p>
    <w:p w:rsidR="00A257FA" w:rsidRDefault="00A257FA" w:rsidP="005B3232">
      <w:pPr>
        <w:ind w:left="-284"/>
        <w:rPr>
          <w:rFonts w:ascii="Calibri" w:hAnsi="Calibri" w:cs="Calibri"/>
        </w:rPr>
      </w:pPr>
      <w:r w:rsidRPr="00241BAF">
        <w:rPr>
          <w:rFonts w:ascii="Calibri" w:hAnsi="Calibri" w:cs="Calibri"/>
          <w:i/>
          <w:iCs/>
        </w:rPr>
        <w:t>11:15 – 11:35</w:t>
      </w:r>
      <w:r w:rsidRPr="005B3232">
        <w:rPr>
          <w:rFonts w:ascii="Calibri" w:hAnsi="Calibri" w:cs="Calibri"/>
        </w:rPr>
        <w:t xml:space="preserve"> </w:t>
      </w:r>
      <w:r w:rsidRPr="00241BAF">
        <w:rPr>
          <w:rFonts w:ascii="Calibri" w:hAnsi="Calibri" w:cs="Calibri"/>
          <w:b/>
          <w:bCs/>
          <w:i/>
          <w:iCs/>
        </w:rPr>
        <w:t>Ν. Νικολαΐδης</w:t>
      </w:r>
      <w:r>
        <w:rPr>
          <w:rFonts w:ascii="Calibri" w:hAnsi="Calibri" w:cs="Calibri"/>
        </w:rPr>
        <w:t xml:space="preserve"> «</w:t>
      </w:r>
      <w:r w:rsidRPr="005B3232">
        <w:rPr>
          <w:rFonts w:ascii="Calibri" w:hAnsi="Calibri" w:cs="Calibri"/>
          <w:lang w:val="en-US"/>
        </w:rPr>
        <w:t>E</w:t>
      </w:r>
      <w:r w:rsidRPr="005B3232">
        <w:rPr>
          <w:rFonts w:ascii="Calibri" w:hAnsi="Calibri" w:cs="Calibri"/>
        </w:rPr>
        <w:t>πηρεάζει η νοσηρότητα των πρόωρων νεογνών τη νευροαναπτυξιακή έκβα</w:t>
      </w:r>
      <w:r>
        <w:rPr>
          <w:rFonts w:ascii="Calibri" w:hAnsi="Calibri" w:cs="Calibri"/>
        </w:rPr>
        <w:t>ση;»</w:t>
      </w:r>
      <w:r w:rsidRPr="005B3232">
        <w:rPr>
          <w:rFonts w:ascii="Calibri" w:hAnsi="Calibri" w:cs="Calibri"/>
        </w:rPr>
        <w:t xml:space="preserve"> </w:t>
      </w:r>
    </w:p>
    <w:p w:rsidR="00A257FA" w:rsidRDefault="00A257FA" w:rsidP="005B3232">
      <w:pPr>
        <w:ind w:left="-284"/>
        <w:rPr>
          <w:rFonts w:ascii="Calibri" w:hAnsi="Calibri" w:cs="Calibri"/>
        </w:rPr>
      </w:pPr>
      <w:r w:rsidRPr="00241BAF">
        <w:rPr>
          <w:rFonts w:ascii="Calibri" w:hAnsi="Calibri" w:cs="Calibri"/>
          <w:i/>
          <w:iCs/>
        </w:rPr>
        <w:t>11:35 – 11:55</w:t>
      </w:r>
      <w:r>
        <w:rPr>
          <w:rFonts w:ascii="Calibri" w:hAnsi="Calibri" w:cs="Calibri"/>
        </w:rPr>
        <w:t xml:space="preserve"> </w:t>
      </w:r>
      <w:r w:rsidRPr="00241BAF">
        <w:rPr>
          <w:rFonts w:ascii="Calibri" w:hAnsi="Calibri" w:cs="Calibri"/>
          <w:b/>
          <w:bCs/>
          <w:i/>
          <w:iCs/>
        </w:rPr>
        <w:t>Ε. Παύλου</w:t>
      </w:r>
      <w:r>
        <w:rPr>
          <w:rFonts w:ascii="Calibri" w:hAnsi="Calibri" w:cs="Calibri"/>
        </w:rPr>
        <w:t xml:space="preserve"> «Δ</w:t>
      </w:r>
      <w:r w:rsidRPr="005B3232">
        <w:rPr>
          <w:rFonts w:ascii="Calibri" w:hAnsi="Calibri" w:cs="Calibri"/>
        </w:rPr>
        <w:t>ιαγνωστική</w:t>
      </w:r>
      <w:r>
        <w:rPr>
          <w:rFonts w:ascii="Calibri" w:hAnsi="Calibri" w:cs="Calibri"/>
        </w:rPr>
        <w:t xml:space="preserve"> προσέγγιση υποτονικού βρέφους.»</w:t>
      </w:r>
    </w:p>
    <w:p w:rsidR="00A257FA" w:rsidRDefault="00A257FA" w:rsidP="005B3232">
      <w:pPr>
        <w:ind w:left="-284"/>
        <w:rPr>
          <w:rFonts w:ascii="Calibri" w:hAnsi="Calibri" w:cs="Calibri"/>
        </w:rPr>
      </w:pPr>
      <w:r w:rsidRPr="00241BAF">
        <w:rPr>
          <w:rFonts w:ascii="Calibri" w:hAnsi="Calibri" w:cs="Calibri"/>
          <w:i/>
          <w:iCs/>
        </w:rPr>
        <w:t>11:55 – 12:30</w:t>
      </w:r>
      <w:r w:rsidRPr="005B3232">
        <w:rPr>
          <w:rFonts w:ascii="Calibri" w:hAnsi="Calibri" w:cs="Calibri"/>
        </w:rPr>
        <w:t xml:space="preserve"> Διάλλειμα</w:t>
      </w:r>
    </w:p>
    <w:p w:rsidR="00A257FA" w:rsidRDefault="00A257FA" w:rsidP="005B3232">
      <w:pPr>
        <w:ind w:left="-284"/>
        <w:rPr>
          <w:rFonts w:ascii="Calibri" w:hAnsi="Calibri" w:cs="Calibri"/>
        </w:rPr>
      </w:pPr>
      <w:r w:rsidRPr="00241BAF">
        <w:rPr>
          <w:rFonts w:ascii="Calibri" w:hAnsi="Calibri" w:cs="Calibri"/>
          <w:i/>
          <w:iCs/>
        </w:rPr>
        <w:t>12:30 – 12:50</w:t>
      </w:r>
      <w:r w:rsidRPr="005B3232">
        <w:rPr>
          <w:rFonts w:ascii="Calibri" w:hAnsi="Calibri" w:cs="Calibri"/>
        </w:rPr>
        <w:t xml:space="preserve"> </w:t>
      </w:r>
      <w:r w:rsidRPr="00241BAF">
        <w:rPr>
          <w:rFonts w:ascii="Calibri" w:hAnsi="Calibri" w:cs="Calibri"/>
          <w:b/>
          <w:bCs/>
          <w:i/>
          <w:iCs/>
        </w:rPr>
        <w:t>Α. Ευαγγελίου</w:t>
      </w:r>
      <w:r>
        <w:rPr>
          <w:rFonts w:ascii="Calibri" w:hAnsi="Calibri" w:cs="Calibri"/>
        </w:rPr>
        <w:t xml:space="preserve"> «Χ</w:t>
      </w:r>
      <w:r w:rsidRPr="005B3232">
        <w:rPr>
          <w:rFonts w:ascii="Calibri" w:hAnsi="Calibri" w:cs="Calibri"/>
        </w:rPr>
        <w:t xml:space="preserve">ορήγηση κρεατίνης σε πρόωρα νεογνά και ο ρόλος της στον </w:t>
      </w:r>
      <w:r>
        <w:rPr>
          <w:rFonts w:ascii="Calibri" w:hAnsi="Calibri" w:cs="Calibri"/>
        </w:rPr>
        <w:t xml:space="preserve">   </w:t>
      </w:r>
      <w:r w:rsidRPr="005B3232">
        <w:rPr>
          <w:rFonts w:ascii="Calibri" w:hAnsi="Calibri" w:cs="Calibri"/>
        </w:rPr>
        <w:t>αναπτυσσόμενο εγκέφαλο</w:t>
      </w:r>
      <w:r>
        <w:rPr>
          <w:rFonts w:ascii="Calibri" w:hAnsi="Calibri" w:cs="Calibri"/>
        </w:rPr>
        <w:t>.»</w:t>
      </w:r>
    </w:p>
    <w:p w:rsidR="00A257FA" w:rsidRDefault="00A257FA" w:rsidP="005B3232">
      <w:pPr>
        <w:ind w:left="-284"/>
        <w:rPr>
          <w:rFonts w:ascii="Calibri" w:hAnsi="Calibri" w:cs="Calibri"/>
        </w:rPr>
      </w:pPr>
      <w:r w:rsidRPr="00241BAF">
        <w:rPr>
          <w:rFonts w:ascii="Calibri" w:hAnsi="Calibri" w:cs="Calibri"/>
          <w:i/>
          <w:iCs/>
        </w:rPr>
        <w:t>12:50 – 13:10</w:t>
      </w:r>
      <w:r w:rsidRPr="005B3232">
        <w:rPr>
          <w:rFonts w:ascii="Calibri" w:hAnsi="Calibri" w:cs="Calibri"/>
        </w:rPr>
        <w:t xml:space="preserve"> </w:t>
      </w:r>
      <w:r w:rsidRPr="00241BAF">
        <w:rPr>
          <w:rFonts w:ascii="Calibri" w:hAnsi="Calibri" w:cs="Calibri"/>
          <w:b/>
          <w:bCs/>
          <w:i/>
          <w:iCs/>
        </w:rPr>
        <w:t>Π. Καραγιάννη</w:t>
      </w:r>
      <w:r>
        <w:rPr>
          <w:rFonts w:ascii="Calibri" w:hAnsi="Calibri" w:cs="Calibri"/>
        </w:rPr>
        <w:t xml:space="preserve"> «</w:t>
      </w:r>
      <w:r w:rsidRPr="005B3232">
        <w:rPr>
          <w:rFonts w:ascii="Calibri" w:hAnsi="Calibri" w:cs="Calibri"/>
          <w:lang w:val="en-US"/>
        </w:rPr>
        <w:t>H</w:t>
      </w:r>
      <w:r w:rsidRPr="005B3232">
        <w:rPr>
          <w:rFonts w:ascii="Calibri" w:hAnsi="Calibri" w:cs="Calibri"/>
        </w:rPr>
        <w:t xml:space="preserve"> ανάπτυξη του κινητικού συστήματος στα πρόωρα και χ</w:t>
      </w:r>
      <w:r>
        <w:rPr>
          <w:rFonts w:ascii="Calibri" w:hAnsi="Calibri" w:cs="Calibri"/>
        </w:rPr>
        <w:t>αμηλού βάρους γέννησης νεογνά.»</w:t>
      </w:r>
    </w:p>
    <w:p w:rsidR="00A257FA" w:rsidRDefault="00A257FA" w:rsidP="005B3232">
      <w:pPr>
        <w:ind w:left="-284"/>
        <w:rPr>
          <w:rFonts w:ascii="Calibri" w:hAnsi="Calibri" w:cs="Calibri"/>
        </w:rPr>
      </w:pPr>
      <w:r w:rsidRPr="00241BAF">
        <w:rPr>
          <w:rFonts w:ascii="Calibri" w:hAnsi="Calibri" w:cs="Calibri"/>
          <w:i/>
          <w:iCs/>
          <w:lang w:val="en-GB"/>
        </w:rPr>
        <w:t>13:10 – 14:15</w:t>
      </w:r>
      <w:r w:rsidRPr="005B3232">
        <w:rPr>
          <w:rFonts w:ascii="Calibri" w:hAnsi="Calibri" w:cs="Calibri"/>
          <w:lang w:val="en-GB"/>
        </w:rPr>
        <w:t xml:space="preserve"> </w:t>
      </w:r>
      <w:r w:rsidRPr="00241BAF">
        <w:rPr>
          <w:rFonts w:ascii="Calibri" w:hAnsi="Calibri" w:cs="Calibri"/>
          <w:b/>
          <w:bCs/>
          <w:i/>
          <w:iCs/>
          <w:lang w:val="en-US"/>
        </w:rPr>
        <w:t>L.Bly</w:t>
      </w:r>
      <w:r>
        <w:rPr>
          <w:rFonts w:ascii="Calibri" w:hAnsi="Calibri" w:cs="Calibri"/>
          <w:lang w:val="en-GB"/>
        </w:rPr>
        <w:t xml:space="preserve"> </w:t>
      </w:r>
      <w:r w:rsidRPr="00241BAF">
        <w:rPr>
          <w:rFonts w:ascii="Calibri" w:hAnsi="Calibri" w:cs="Calibri"/>
          <w:lang w:val="en-US"/>
        </w:rPr>
        <w:t>«</w:t>
      </w:r>
      <w:r w:rsidRPr="005B323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Why work on the trunk?</w:t>
      </w:r>
      <w:r w:rsidRPr="00241BAF">
        <w:rPr>
          <w:rFonts w:ascii="Calibri" w:hAnsi="Calibri" w:cs="Calibri"/>
          <w:lang w:val="en-US"/>
        </w:rPr>
        <w:t>»</w:t>
      </w:r>
      <w:r w:rsidRPr="005B3232">
        <w:rPr>
          <w:rFonts w:ascii="Calibri" w:hAnsi="Calibri" w:cs="Calibri"/>
          <w:lang w:val="en-US"/>
        </w:rPr>
        <w:t xml:space="preserve"> </w:t>
      </w:r>
      <w:r w:rsidRPr="005B3232">
        <w:rPr>
          <w:rFonts w:ascii="Calibri" w:hAnsi="Calibri" w:cs="Calibri"/>
        </w:rPr>
        <w:t>Γιατί</w:t>
      </w:r>
      <w:r w:rsidRPr="00241B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δουλεύουμε</w:t>
      </w:r>
      <w:r w:rsidRPr="00241B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στον</w:t>
      </w:r>
      <w:r w:rsidRPr="00241B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κορμό</w:t>
      </w:r>
      <w:r w:rsidRPr="00241BAF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2</w:t>
      </w:r>
      <w:r w:rsidRPr="005B3232">
        <w:rPr>
          <w:rFonts w:ascii="Calibri" w:hAnsi="Calibri" w:cs="Calibri"/>
          <w:vertAlign w:val="superscript"/>
        </w:rPr>
        <w:t>η</w:t>
      </w:r>
      <w:r w:rsidRPr="005B3232">
        <w:rPr>
          <w:rFonts w:ascii="Calibri" w:hAnsi="Calibri" w:cs="Calibri"/>
        </w:rPr>
        <w:t xml:space="preserve"> ενότητα. </w:t>
      </w:r>
    </w:p>
    <w:p w:rsidR="00A257FA" w:rsidRPr="005031E7" w:rsidRDefault="00A257FA" w:rsidP="005B3232">
      <w:pPr>
        <w:ind w:left="-284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14:15             </w:t>
      </w:r>
      <w:r w:rsidRPr="005031E7">
        <w:rPr>
          <w:rFonts w:ascii="Calibri" w:hAnsi="Calibri" w:cs="Calibri"/>
        </w:rPr>
        <w:t>Λήξη ημερίδας</w:t>
      </w:r>
    </w:p>
    <w:p w:rsidR="00A257FA" w:rsidRPr="005B3232" w:rsidRDefault="00A257FA" w:rsidP="00133B1C">
      <w:pPr>
        <w:jc w:val="both"/>
        <w:rPr>
          <w:rFonts w:ascii="Calibri" w:hAnsi="Calibri" w:cs="Calibri"/>
        </w:rPr>
      </w:pPr>
    </w:p>
    <w:p w:rsidR="00A257FA" w:rsidRPr="005B3232" w:rsidRDefault="00A257FA" w:rsidP="005B3232">
      <w:pPr>
        <w:ind w:left="-284"/>
        <w:jc w:val="both"/>
        <w:rPr>
          <w:rFonts w:ascii="Calibri" w:hAnsi="Calibri" w:cs="Calibri"/>
        </w:rPr>
      </w:pPr>
      <w:r w:rsidRPr="005B3232">
        <w:rPr>
          <w:rFonts w:ascii="Calibri" w:hAnsi="Calibri" w:cs="Calibri"/>
        </w:rPr>
        <w:t xml:space="preserve">Η τιμή συμμετοχής για την ημερίδα είναι: </w:t>
      </w:r>
    </w:p>
    <w:p w:rsidR="00A257FA" w:rsidRPr="005B3232" w:rsidRDefault="00A257FA" w:rsidP="005B3232">
      <w:pPr>
        <w:ind w:left="-284"/>
        <w:jc w:val="both"/>
        <w:rPr>
          <w:rFonts w:ascii="Calibri" w:hAnsi="Calibri" w:cs="Calibri"/>
        </w:rPr>
      </w:pPr>
      <w:r w:rsidRPr="005B3232">
        <w:rPr>
          <w:rFonts w:ascii="Calibri" w:hAnsi="Calibri" w:cs="Calibri"/>
        </w:rPr>
        <w:t xml:space="preserve">Ιατροί: </w:t>
      </w:r>
      <w:r>
        <w:rPr>
          <w:rFonts w:ascii="Calibri" w:hAnsi="Calibri" w:cs="Calibri"/>
        </w:rPr>
        <w:t xml:space="preserve">      </w:t>
      </w:r>
      <w:r w:rsidRPr="00241BAF">
        <w:rPr>
          <w:rFonts w:ascii="Calibri" w:hAnsi="Calibri" w:cs="Calibri"/>
          <w:i/>
          <w:iCs/>
        </w:rPr>
        <w:t>70</w:t>
      </w:r>
      <w:r w:rsidRPr="005B3232">
        <w:rPr>
          <w:rFonts w:ascii="Calibri" w:hAnsi="Calibri" w:cs="Calibri"/>
        </w:rPr>
        <w:t xml:space="preserve"> ευρώ</w:t>
      </w:r>
    </w:p>
    <w:p w:rsidR="00A257FA" w:rsidRPr="005B3232" w:rsidRDefault="00A257FA" w:rsidP="005B3232">
      <w:pPr>
        <w:ind w:left="-284"/>
        <w:jc w:val="both"/>
        <w:rPr>
          <w:rFonts w:ascii="Calibri" w:hAnsi="Calibri" w:cs="Calibri"/>
        </w:rPr>
      </w:pPr>
      <w:r w:rsidRPr="005B3232">
        <w:rPr>
          <w:rFonts w:ascii="Calibri" w:hAnsi="Calibri" w:cs="Calibri"/>
        </w:rPr>
        <w:t xml:space="preserve">Φυσικοθεραπευτές, εργοθεραπευτές και λογοθεραπευτές : </w:t>
      </w:r>
      <w:r w:rsidRPr="00241BAF">
        <w:rPr>
          <w:rFonts w:ascii="Calibri" w:hAnsi="Calibri" w:cs="Calibri"/>
          <w:i/>
          <w:iCs/>
        </w:rPr>
        <w:t xml:space="preserve">70 </w:t>
      </w:r>
      <w:r w:rsidRPr="005B3232">
        <w:rPr>
          <w:rFonts w:ascii="Calibri" w:hAnsi="Calibri" w:cs="Calibri"/>
        </w:rPr>
        <w:t>ευρώ</w:t>
      </w:r>
    </w:p>
    <w:p w:rsidR="00A257FA" w:rsidRPr="005B3232" w:rsidRDefault="00A257FA" w:rsidP="005B3232">
      <w:pPr>
        <w:ind w:left="-284"/>
        <w:jc w:val="both"/>
        <w:rPr>
          <w:rFonts w:ascii="Calibri" w:hAnsi="Calibri" w:cs="Calibri"/>
        </w:rPr>
      </w:pPr>
      <w:r w:rsidRPr="005B3232">
        <w:rPr>
          <w:rFonts w:ascii="Calibri" w:hAnsi="Calibri" w:cs="Calibri"/>
        </w:rPr>
        <w:t>Λοιποί:</w:t>
      </w:r>
      <w:r>
        <w:rPr>
          <w:rFonts w:ascii="Calibri" w:hAnsi="Calibri" w:cs="Calibri"/>
        </w:rPr>
        <w:t xml:space="preserve">  </w:t>
      </w:r>
      <w:r w:rsidRPr="005B32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241BAF">
        <w:rPr>
          <w:rFonts w:ascii="Calibri" w:hAnsi="Calibri" w:cs="Calibri"/>
          <w:i/>
          <w:iCs/>
        </w:rPr>
        <w:t>70</w:t>
      </w:r>
      <w:r w:rsidRPr="005B3232">
        <w:rPr>
          <w:rFonts w:ascii="Calibri" w:hAnsi="Calibri" w:cs="Calibri"/>
        </w:rPr>
        <w:t xml:space="preserve"> ευρώ</w:t>
      </w:r>
    </w:p>
    <w:p w:rsidR="00A257FA" w:rsidRPr="005B3232" w:rsidRDefault="00A257FA" w:rsidP="005B3232">
      <w:pPr>
        <w:ind w:left="-284"/>
        <w:jc w:val="both"/>
        <w:rPr>
          <w:rFonts w:ascii="Calibri" w:hAnsi="Calibri" w:cs="Calibri"/>
        </w:rPr>
      </w:pPr>
      <w:r w:rsidRPr="005B3232">
        <w:rPr>
          <w:rFonts w:ascii="Calibri" w:hAnsi="Calibri" w:cs="Calibri"/>
        </w:rPr>
        <w:t>Φοιτητές:</w:t>
      </w:r>
      <w:r>
        <w:rPr>
          <w:rFonts w:ascii="Calibri" w:hAnsi="Calibri" w:cs="Calibri"/>
        </w:rPr>
        <w:t xml:space="preserve">  </w:t>
      </w:r>
      <w:r w:rsidRPr="00241BAF">
        <w:rPr>
          <w:rFonts w:ascii="Calibri" w:hAnsi="Calibri" w:cs="Calibri"/>
          <w:i/>
          <w:iCs/>
        </w:rPr>
        <w:t>30</w:t>
      </w:r>
      <w:r w:rsidRPr="005B3232">
        <w:rPr>
          <w:rFonts w:ascii="Calibri" w:hAnsi="Calibri" w:cs="Calibri"/>
        </w:rPr>
        <w:t xml:space="preserve"> ευρώ</w:t>
      </w:r>
    </w:p>
    <w:p w:rsidR="00A257FA" w:rsidRPr="005B3232" w:rsidRDefault="00A257FA" w:rsidP="005B3232">
      <w:pPr>
        <w:ind w:left="-284"/>
        <w:jc w:val="both"/>
        <w:rPr>
          <w:rFonts w:ascii="Calibri" w:hAnsi="Calibri" w:cs="Calibri"/>
        </w:rPr>
      </w:pPr>
    </w:p>
    <w:p w:rsidR="00A257FA" w:rsidRDefault="00A257FA" w:rsidP="007C27AA">
      <w:pPr>
        <w:ind w:left="-284"/>
        <w:rPr>
          <w:rFonts w:ascii="Calibri" w:hAnsi="Calibri" w:cs="Calibri"/>
        </w:rPr>
      </w:pPr>
      <w:r w:rsidRPr="005B3232">
        <w:rPr>
          <w:rFonts w:ascii="Calibri" w:hAnsi="Calibri" w:cs="Calibri"/>
        </w:rPr>
        <w:t xml:space="preserve">Για τη πρόθεση συμμετοχής σας στην ημερίδα δηλώστε έγκαιρα τα στοιχεία σας ηλεκτρονικά στη σελίδα της </w:t>
      </w:r>
      <w:r w:rsidRPr="005B3232">
        <w:rPr>
          <w:rFonts w:ascii="Calibri" w:hAnsi="Calibri" w:cs="Calibri"/>
          <w:lang w:val="en-US"/>
        </w:rPr>
        <w:t>E</w:t>
      </w:r>
      <w:r w:rsidRPr="005B3232">
        <w:rPr>
          <w:rFonts w:ascii="Calibri" w:hAnsi="Calibri" w:cs="Calibri"/>
        </w:rPr>
        <w:t>.</w:t>
      </w:r>
      <w:r w:rsidRPr="005B3232">
        <w:rPr>
          <w:rFonts w:ascii="Calibri" w:hAnsi="Calibri" w:cs="Calibri"/>
          <w:lang w:val="en-US"/>
        </w:rPr>
        <w:t>E</w:t>
      </w:r>
      <w:r w:rsidRPr="005B3232">
        <w:rPr>
          <w:rFonts w:ascii="Calibri" w:hAnsi="Calibri" w:cs="Calibri"/>
        </w:rPr>
        <w:t>.</w:t>
      </w:r>
      <w:r w:rsidRPr="005B3232">
        <w:rPr>
          <w:rFonts w:ascii="Calibri" w:hAnsi="Calibri" w:cs="Calibri"/>
          <w:lang w:val="en-US"/>
        </w:rPr>
        <w:t>N</w:t>
      </w:r>
      <w:r w:rsidRPr="005B3232">
        <w:rPr>
          <w:rFonts w:ascii="Calibri" w:hAnsi="Calibri" w:cs="Calibri"/>
        </w:rPr>
        <w:t>.</w:t>
      </w:r>
      <w:r w:rsidRPr="005B3232">
        <w:rPr>
          <w:rFonts w:ascii="Calibri" w:hAnsi="Calibri" w:cs="Calibri"/>
          <w:lang w:val="en-US"/>
        </w:rPr>
        <w:t>A</w:t>
      </w:r>
      <w:r w:rsidRPr="005B3232">
        <w:rPr>
          <w:rFonts w:ascii="Calibri" w:hAnsi="Calibri" w:cs="Calibri"/>
        </w:rPr>
        <w:t xml:space="preserve"> </w:t>
      </w:r>
      <w:hyperlink r:id="rId8" w:history="1">
        <w:r w:rsidRPr="005B3232">
          <w:rPr>
            <w:rStyle w:val="Hyperlink"/>
            <w:rFonts w:ascii="Calibri" w:hAnsi="Calibri" w:cs="Calibri"/>
          </w:rPr>
          <w:t xml:space="preserve">http://www.eena.gr/contact.php </w:t>
        </w:r>
      </w:hyperlink>
      <w:r w:rsidRPr="005B32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ή στην κα. Κεχαγιά Γεωργία κιν.</w:t>
      </w:r>
      <w:r w:rsidRPr="005B3232">
        <w:rPr>
          <w:rFonts w:ascii="Calibri" w:hAnsi="Calibri" w:cs="Calibri"/>
        </w:rPr>
        <w:t>6974044981.</w:t>
      </w:r>
    </w:p>
    <w:p w:rsidR="00A257FA" w:rsidRPr="005B3232" w:rsidRDefault="00A257FA" w:rsidP="007C27AA">
      <w:pPr>
        <w:ind w:left="-284"/>
        <w:rPr>
          <w:rFonts w:ascii="Calibri" w:hAnsi="Calibri" w:cs="Calibri"/>
        </w:rPr>
      </w:pPr>
    </w:p>
    <w:p w:rsidR="00A257FA" w:rsidRPr="00C97B0F" w:rsidRDefault="00A257FA" w:rsidP="00C97B0F">
      <w:pPr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Με τιμή</w:t>
      </w:r>
    </w:p>
    <w:p w:rsidR="00A257FA" w:rsidRDefault="00A257FA" w:rsidP="00C97B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</w:p>
    <w:p w:rsidR="00A257FA" w:rsidRPr="005B3232" w:rsidRDefault="00A257FA" w:rsidP="00C97B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Ο Διευθυ</w:t>
      </w:r>
      <w:r w:rsidRPr="005B3232">
        <w:rPr>
          <w:rFonts w:ascii="Calibri" w:hAnsi="Calibri" w:cs="Calibri"/>
        </w:rPr>
        <w:t xml:space="preserve">ντής της Νεογνολογικής                          </w:t>
      </w:r>
      <w:r>
        <w:rPr>
          <w:rFonts w:ascii="Calibri" w:hAnsi="Calibri" w:cs="Calibri"/>
        </w:rPr>
        <w:t xml:space="preserve">                        </w:t>
      </w:r>
      <w:r w:rsidRPr="005B3232">
        <w:rPr>
          <w:rFonts w:ascii="Calibri" w:hAnsi="Calibri" w:cs="Calibri"/>
        </w:rPr>
        <w:t xml:space="preserve">Ο </w:t>
      </w:r>
      <w:r>
        <w:rPr>
          <w:rFonts w:ascii="Calibri" w:hAnsi="Calibri" w:cs="Calibri"/>
        </w:rPr>
        <w:t>Πρόεδρος της Ε.Ε.Ν.Α</w:t>
      </w:r>
    </w:p>
    <w:p w:rsidR="00A257FA" w:rsidRDefault="00A257FA" w:rsidP="00C97B0F">
      <w:pPr>
        <w:rPr>
          <w:rFonts w:ascii="Calibri" w:hAnsi="Calibri" w:cs="Calibri"/>
        </w:rPr>
      </w:pPr>
    </w:p>
    <w:p w:rsidR="00A257FA" w:rsidRPr="00C97B0F" w:rsidRDefault="00A257FA" w:rsidP="00C97B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5B3232">
        <w:rPr>
          <w:rFonts w:ascii="Calibri" w:hAnsi="Calibri" w:cs="Calibri"/>
        </w:rPr>
        <w:t xml:space="preserve">Νίκος Νικολαΐδης            </w:t>
      </w:r>
      <w:r w:rsidRPr="005B3232">
        <w:rPr>
          <w:rFonts w:ascii="Arial" w:hAnsi="Arial" w:cs="Arial"/>
        </w:rPr>
        <w:t xml:space="preserve">                          </w:t>
      </w:r>
      <w:r w:rsidRPr="005B3232">
        <w:rPr>
          <w:rFonts w:ascii="Arial" w:hAnsi="Arial" w:cs="Arial"/>
          <w:noProof/>
        </w:rPr>
        <w:t xml:space="preserve">            </w:t>
      </w:r>
      <w:r>
        <w:rPr>
          <w:rFonts w:ascii="Arial" w:hAnsi="Arial" w:cs="Arial"/>
          <w:noProof/>
        </w:rPr>
        <w:t xml:space="preserve">        </w:t>
      </w:r>
      <w:r w:rsidRPr="005B3232">
        <w:rPr>
          <w:rFonts w:ascii="Calibri" w:hAnsi="Calibri" w:cs="Calibri"/>
        </w:rPr>
        <w:t xml:space="preserve"> Βασίλης Ασβεστάς</w:t>
      </w:r>
    </w:p>
    <w:sectPr w:rsidR="00A257FA" w:rsidRPr="00C97B0F" w:rsidSect="005031E7">
      <w:pgSz w:w="11906" w:h="16838"/>
      <w:pgMar w:top="993" w:right="1133" w:bottom="1440" w:left="1418" w:header="708" w:footer="708" w:gutter="0"/>
      <w:pgBorders w:offsetFrom="page">
        <w:top w:val="thinThickLargeGap" w:sz="24" w:space="12" w:color="auto"/>
        <w:left w:val="thinThickLargeGap" w:sz="24" w:space="12" w:color="auto"/>
        <w:bottom w:val="thickThinLargeGap" w:sz="24" w:space="20" w:color="auto"/>
        <w:right w:val="thickThinLargeGap" w:sz="24" w:space="12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FA" w:rsidRDefault="00A257FA" w:rsidP="005B3232">
      <w:r>
        <w:separator/>
      </w:r>
    </w:p>
  </w:endnote>
  <w:endnote w:type="continuationSeparator" w:id="0">
    <w:p w:rsidR="00A257FA" w:rsidRDefault="00A257FA" w:rsidP="005B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FA" w:rsidRDefault="00A257FA" w:rsidP="005B3232">
      <w:r>
        <w:separator/>
      </w:r>
    </w:p>
  </w:footnote>
  <w:footnote w:type="continuationSeparator" w:id="0">
    <w:p w:rsidR="00A257FA" w:rsidRDefault="00A257FA" w:rsidP="005B3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85C"/>
    <w:rsid w:val="00062C1E"/>
    <w:rsid w:val="000937D7"/>
    <w:rsid w:val="000B2294"/>
    <w:rsid w:val="000E730F"/>
    <w:rsid w:val="00133B1C"/>
    <w:rsid w:val="00195C0B"/>
    <w:rsid w:val="00224AD2"/>
    <w:rsid w:val="00241BAF"/>
    <w:rsid w:val="00257DD3"/>
    <w:rsid w:val="00275AB1"/>
    <w:rsid w:val="00302B59"/>
    <w:rsid w:val="0040093F"/>
    <w:rsid w:val="004035C7"/>
    <w:rsid w:val="005031E7"/>
    <w:rsid w:val="0054344E"/>
    <w:rsid w:val="005957B8"/>
    <w:rsid w:val="005B3232"/>
    <w:rsid w:val="00770EB9"/>
    <w:rsid w:val="007C27AA"/>
    <w:rsid w:val="008F0D65"/>
    <w:rsid w:val="009207BC"/>
    <w:rsid w:val="00926F84"/>
    <w:rsid w:val="0095085C"/>
    <w:rsid w:val="009E1B5F"/>
    <w:rsid w:val="00A257FA"/>
    <w:rsid w:val="00C22582"/>
    <w:rsid w:val="00C97B0F"/>
    <w:rsid w:val="00D0230C"/>
    <w:rsid w:val="00EA0E18"/>
    <w:rsid w:val="00F9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2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B59"/>
    <w:rPr>
      <w:rFonts w:ascii="Tahoma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133B1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B32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232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rsid w:val="005B32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3232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a.gr/contact.php%20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362</Words>
  <Characters>1955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Αριστοτέλειο πανεπιστήμιο Θεσσαλονίκης</dc:title>
  <dc:subject/>
  <dc:creator>User</dc:creator>
  <cp:keywords/>
  <dc:description/>
  <cp:lastModifiedBy>ssss</cp:lastModifiedBy>
  <cp:revision>2</cp:revision>
  <cp:lastPrinted>2012-06-06T06:45:00Z</cp:lastPrinted>
  <dcterms:created xsi:type="dcterms:W3CDTF">2012-06-12T08:23:00Z</dcterms:created>
  <dcterms:modified xsi:type="dcterms:W3CDTF">2012-06-12T08:23:00Z</dcterms:modified>
</cp:coreProperties>
</file>